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14" w:type="dxa"/>
        <w:tblLayout w:type="fixed"/>
        <w:tblLook w:val="04A0" w:firstRow="1" w:lastRow="0" w:firstColumn="1" w:lastColumn="0" w:noHBand="0" w:noVBand="1"/>
      </w:tblPr>
      <w:tblGrid>
        <w:gridCol w:w="6761"/>
        <w:gridCol w:w="325"/>
        <w:gridCol w:w="325"/>
        <w:gridCol w:w="325"/>
        <w:gridCol w:w="328"/>
        <w:gridCol w:w="325"/>
        <w:gridCol w:w="325"/>
      </w:tblGrid>
      <w:tr w:rsidR="00EA6180" w:rsidRPr="000861AA" w:rsidTr="000861AA">
        <w:trPr>
          <w:cantSplit/>
          <w:trHeight w:val="40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169E"/>
            <w:hideMark/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b/>
                <w:sz w:val="16"/>
                <w:szCs w:val="16"/>
              </w:rPr>
            </w:pPr>
            <w:r w:rsidRPr="000861A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Word Reading                                                                                                                               </w:t>
            </w:r>
            <w:r w:rsidR="000861A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  <w:r w:rsidRPr="000861A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Pr="000861A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READING</w:t>
            </w:r>
            <w:proofErr w:type="spellEnd"/>
            <w:r w:rsidRPr="000861A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- BAND 3</w:t>
            </w:r>
          </w:p>
        </w:tc>
      </w:tr>
      <w:tr w:rsidR="00EA6180" w:rsidRPr="000861AA" w:rsidTr="000861AA">
        <w:trPr>
          <w:cantSplit/>
          <w:trHeight w:val="296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EA6180">
            <w:pPr>
              <w:widowControl w:val="0"/>
              <w:autoSpaceDE w:val="0"/>
              <w:autoSpaceDN w:val="0"/>
              <w:adjustRightInd w:val="0"/>
              <w:spacing w:after="40" w:line="256" w:lineRule="auto"/>
              <w:rPr>
                <w:rFonts w:ascii="Calibri" w:hAnsi="Calibri" w:cs="Times"/>
                <w:sz w:val="16"/>
                <w:szCs w:val="16"/>
                <w:lang w:val="en-US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1. Apply</w:t>
            </w:r>
            <w:r w:rsidR="000861AA" w:rsidRPr="000861AA">
              <w:rPr>
                <w:rFonts w:ascii="Calibri" w:hAnsi="Calibri"/>
                <w:sz w:val="16"/>
                <w:szCs w:val="16"/>
              </w:rPr>
              <w:t xml:space="preserve"> your</w:t>
            </w:r>
            <w:r w:rsidRPr="000861AA">
              <w:rPr>
                <w:rFonts w:ascii="Calibri" w:hAnsi="Calibri"/>
                <w:sz w:val="16"/>
                <w:szCs w:val="16"/>
              </w:rPr>
              <w:t xml:space="preserve"> growing knowledge of root words, prefixes and suffixes (etymology and morphology) both to read aloud and to understand the meaning of new words meet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0861AA">
        <w:trPr>
          <w:cantSplit/>
          <w:trHeight w:val="387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EA6180">
            <w:pPr>
              <w:widowControl w:val="0"/>
              <w:autoSpaceDE w:val="0"/>
              <w:autoSpaceDN w:val="0"/>
              <w:adjustRightInd w:val="0"/>
              <w:spacing w:after="40" w:line="256" w:lineRule="auto"/>
              <w:rPr>
                <w:rFonts w:ascii="Calibri" w:hAnsi="Calibri" w:cs="Times"/>
                <w:i/>
                <w:sz w:val="16"/>
                <w:szCs w:val="16"/>
                <w:lang w:val="en-US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2. Read further exception words, noting the unusual correspondences between spelling and sound, and where these occur in the word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"/>
        <w:tblW w:w="8699" w:type="dxa"/>
        <w:tblLayout w:type="fixed"/>
        <w:tblLook w:val="04A0" w:firstRow="1" w:lastRow="0" w:firstColumn="1" w:lastColumn="0" w:noHBand="0" w:noVBand="1"/>
      </w:tblPr>
      <w:tblGrid>
        <w:gridCol w:w="6750"/>
        <w:gridCol w:w="324"/>
        <w:gridCol w:w="324"/>
        <w:gridCol w:w="324"/>
        <w:gridCol w:w="328"/>
        <w:gridCol w:w="324"/>
        <w:gridCol w:w="325"/>
      </w:tblGrid>
      <w:tr w:rsidR="00EA6180" w:rsidRPr="000861AA" w:rsidTr="000861AA">
        <w:trPr>
          <w:cantSplit/>
          <w:trHeight w:val="285"/>
        </w:trPr>
        <w:tc>
          <w:tcPr>
            <w:tcW w:w="8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169E"/>
            <w:hideMark/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0861AA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Comprehension</w:t>
            </w:r>
          </w:p>
        </w:tc>
      </w:tr>
      <w:tr w:rsidR="00EA6180" w:rsidRPr="000861AA" w:rsidTr="000861AA">
        <w:trPr>
          <w:cantSplit/>
          <w:trHeight w:val="285"/>
        </w:trPr>
        <w:tc>
          <w:tcPr>
            <w:tcW w:w="8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169E"/>
            <w:hideMark/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</w:pPr>
            <w:r w:rsidRPr="000861AA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Develop positive attitudes to reading and u</w:t>
            </w:r>
            <w:r w:rsidR="00080878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nderstanding of what you read and</w:t>
            </w:r>
            <w:r w:rsidRPr="000861AA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:</w:t>
            </w:r>
          </w:p>
        </w:tc>
      </w:tr>
      <w:tr w:rsidR="00EA6180" w:rsidRPr="000861AA" w:rsidTr="000861AA">
        <w:trPr>
          <w:cantSplit/>
          <w:trHeight w:val="231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3. Listen to and discuss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a wide range of fiction, poetry, plays, non-fiction and reference or text books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0861AA">
        <w:trPr>
          <w:cantSplit/>
          <w:trHeight w:val="27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4. Read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books that are structured in different ways and reading for a range of purposes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cantSplit/>
          <w:trHeight w:val="1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5. Use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a dictionary to chec</w:t>
            </w:r>
            <w:r w:rsidR="009B4E73">
              <w:rPr>
                <w:rFonts w:ascii="Calibri" w:hAnsi="Calibri"/>
                <w:sz w:val="16"/>
                <w:szCs w:val="16"/>
              </w:rPr>
              <w:t>k the meaning of words that you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have read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cantSplit/>
          <w:trHeight w:val="375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i/>
                <w:color w:val="auto"/>
                <w:sz w:val="16"/>
                <w:szCs w:val="16"/>
              </w:rPr>
            </w:pPr>
            <w:r w:rsidRPr="000861AA">
              <w:rPr>
                <w:rFonts w:ascii="Calibri" w:hAnsi="Calibri"/>
                <w:color w:val="auto"/>
                <w:sz w:val="16"/>
                <w:szCs w:val="16"/>
              </w:rPr>
              <w:t>6. Increase</w:t>
            </w:r>
            <w:r w:rsidR="00EA6180" w:rsidRPr="000861AA">
              <w:rPr>
                <w:rFonts w:ascii="Calibri" w:hAnsi="Calibri"/>
                <w:color w:val="auto"/>
                <w:sz w:val="16"/>
                <w:szCs w:val="16"/>
              </w:rPr>
              <w:t xml:space="preserve"> your familiarity with a wide range of books, including fairy stories, </w:t>
            </w:r>
            <w:r w:rsidRPr="000861AA">
              <w:rPr>
                <w:rFonts w:ascii="Calibri" w:hAnsi="Calibri"/>
                <w:color w:val="auto"/>
                <w:sz w:val="16"/>
                <w:szCs w:val="16"/>
              </w:rPr>
              <w:t xml:space="preserve">myths and legends, and retell </w:t>
            </w:r>
            <w:r w:rsidR="00EA6180" w:rsidRPr="000861AA">
              <w:rPr>
                <w:rFonts w:ascii="Calibri" w:hAnsi="Calibri"/>
                <w:color w:val="auto"/>
                <w:sz w:val="16"/>
                <w:szCs w:val="16"/>
              </w:rPr>
              <w:t xml:space="preserve"> some of these orally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cantSplit/>
          <w:trHeight w:val="266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7. Identify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themes and conventions in a wide range of books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cantSplit/>
          <w:trHeight w:val="29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8. Prepare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simple poems and play scripts to rea</w:t>
            </w:r>
            <w:r w:rsidRPr="000861AA">
              <w:rPr>
                <w:rFonts w:ascii="Calibri" w:hAnsi="Calibri"/>
                <w:sz w:val="16"/>
                <w:szCs w:val="16"/>
              </w:rPr>
              <w:t xml:space="preserve">d aloud and to perform, show 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>understanding through intonation, tone, volume and action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cantSplit/>
          <w:trHeight w:val="192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9. Discuss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words and phrases that capture the reader’s interest and imagination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0861AA">
        <w:trPr>
          <w:trHeight w:val="27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10. Recognise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some different forms of poetry (e.g. free verse, narrative poetry)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A6180" w:rsidRPr="000861AA" w:rsidRDefault="00EA6180" w:rsidP="00EA6180">
      <w:pPr>
        <w:spacing w:after="0"/>
        <w:rPr>
          <w:sz w:val="16"/>
          <w:szCs w:val="16"/>
        </w:rPr>
      </w:pPr>
    </w:p>
    <w:tbl>
      <w:tblPr>
        <w:tblStyle w:val="TableGrid"/>
        <w:tblW w:w="8669" w:type="dxa"/>
        <w:tblLayout w:type="fixed"/>
        <w:tblLook w:val="04A0" w:firstRow="1" w:lastRow="0" w:firstColumn="1" w:lastColumn="0" w:noHBand="0" w:noVBand="1"/>
      </w:tblPr>
      <w:tblGrid>
        <w:gridCol w:w="6727"/>
        <w:gridCol w:w="323"/>
        <w:gridCol w:w="323"/>
        <w:gridCol w:w="323"/>
        <w:gridCol w:w="326"/>
        <w:gridCol w:w="323"/>
        <w:gridCol w:w="324"/>
      </w:tblGrid>
      <w:tr w:rsidR="00EA6180" w:rsidRPr="000861AA" w:rsidTr="000861AA">
        <w:trPr>
          <w:cantSplit/>
          <w:trHeight w:val="129"/>
        </w:trPr>
        <w:tc>
          <w:tcPr>
            <w:tcW w:w="8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169E"/>
            <w:hideMark/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i/>
                <w:sz w:val="16"/>
                <w:szCs w:val="16"/>
              </w:rPr>
            </w:pPr>
            <w:r w:rsidRPr="000861AA">
              <w:rPr>
                <w:rFonts w:ascii="Calibri" w:hAnsi="Calibri"/>
                <w:i/>
                <w:sz w:val="16"/>
                <w:szCs w:val="16"/>
              </w:rPr>
              <w:t xml:space="preserve">Understand what you have read, in books you  can read </w:t>
            </w:r>
            <w:r w:rsidR="00080878">
              <w:rPr>
                <w:rFonts w:ascii="Calibri" w:hAnsi="Calibri"/>
                <w:i/>
                <w:sz w:val="16"/>
                <w:szCs w:val="16"/>
              </w:rPr>
              <w:t>independently and</w:t>
            </w:r>
            <w:r w:rsidRPr="000861AA">
              <w:rPr>
                <w:rFonts w:ascii="Calibri" w:hAnsi="Calibri"/>
                <w:i/>
                <w:sz w:val="16"/>
                <w:szCs w:val="16"/>
              </w:rPr>
              <w:t>:</w:t>
            </w:r>
          </w:p>
        </w:tc>
      </w:tr>
      <w:tr w:rsidR="00EA6180" w:rsidRPr="000861AA" w:rsidTr="000861AA">
        <w:trPr>
          <w:trHeight w:val="288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11. Check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that the text makes sense to you, discussing your understanding and explaining the meaning of words in context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trHeight w:val="106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EA6180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 xml:space="preserve">12. </w:t>
            </w:r>
            <w:r w:rsidR="000861AA" w:rsidRPr="000861AA">
              <w:rPr>
                <w:rFonts w:ascii="Calibri" w:hAnsi="Calibri"/>
                <w:sz w:val="16"/>
                <w:szCs w:val="16"/>
              </w:rPr>
              <w:t>Ask</w:t>
            </w:r>
            <w:r w:rsidRPr="000861AA">
              <w:rPr>
                <w:rFonts w:ascii="Calibri" w:hAnsi="Calibri"/>
                <w:sz w:val="16"/>
                <w:szCs w:val="16"/>
              </w:rPr>
              <w:t xml:space="preserve"> questions to improve your understanding of a text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0861AA">
        <w:trPr>
          <w:trHeight w:val="288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13. Draw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inferences such as inferring characters’ feelings, thoughts and motives from their actions, and justifying inferences with evidence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cantSplit/>
          <w:trHeight w:val="187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EA6180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 xml:space="preserve">14. </w:t>
            </w:r>
            <w:r w:rsidR="000861AA" w:rsidRPr="000861AA">
              <w:rPr>
                <w:rFonts w:ascii="Calibri" w:hAnsi="Calibri"/>
                <w:sz w:val="16"/>
                <w:szCs w:val="16"/>
              </w:rPr>
              <w:t xml:space="preserve">Predict </w:t>
            </w:r>
            <w:r w:rsidRPr="000861AA">
              <w:rPr>
                <w:rFonts w:ascii="Calibri" w:hAnsi="Calibri"/>
                <w:sz w:val="16"/>
                <w:szCs w:val="16"/>
              </w:rPr>
              <w:t>what might happen from details stated and implied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cantSplit/>
          <w:trHeight w:val="222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0861AA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15. Identify</w:t>
            </w:r>
            <w:r w:rsidR="00EA6180" w:rsidRPr="000861AA">
              <w:rPr>
                <w:rFonts w:ascii="Calibri" w:hAnsi="Calibri"/>
                <w:sz w:val="16"/>
                <w:szCs w:val="16"/>
              </w:rPr>
              <w:t xml:space="preserve"> main ideas drawn from more than one paragraph and summarise these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cantSplit/>
          <w:trHeight w:val="127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EA6180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 xml:space="preserve">16. </w:t>
            </w:r>
            <w:r w:rsidR="000861AA" w:rsidRPr="000861AA">
              <w:rPr>
                <w:rFonts w:ascii="Calibri" w:hAnsi="Calibri"/>
                <w:sz w:val="16"/>
                <w:szCs w:val="16"/>
              </w:rPr>
              <w:t>Identify</w:t>
            </w:r>
            <w:r w:rsidRPr="000861AA">
              <w:rPr>
                <w:rFonts w:ascii="Calibri" w:hAnsi="Calibri"/>
                <w:sz w:val="16"/>
                <w:szCs w:val="16"/>
              </w:rPr>
              <w:t xml:space="preserve"> how language, structure and presentation contribute to meaning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6432EA">
        <w:trPr>
          <w:trHeight w:val="175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EA6180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17. Retrieve and record information from non-fiction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EA6180" w:rsidRPr="000861AA" w:rsidTr="000861AA">
        <w:trPr>
          <w:trHeight w:val="288"/>
        </w:trPr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80" w:rsidRPr="000861AA" w:rsidRDefault="00EA6180">
            <w:pPr>
              <w:pStyle w:val="Default"/>
              <w:rPr>
                <w:rFonts w:ascii="Calibri" w:hAnsi="Calibri"/>
                <w:i/>
                <w:sz w:val="16"/>
                <w:szCs w:val="16"/>
              </w:rPr>
            </w:pPr>
            <w:r w:rsidRPr="000861AA">
              <w:rPr>
                <w:rFonts w:ascii="Calibri" w:hAnsi="Calibri"/>
                <w:sz w:val="16"/>
                <w:szCs w:val="16"/>
              </w:rPr>
              <w:t>18. Participate in discussion about both books that are read to you and t</w:t>
            </w:r>
            <w:r w:rsidR="00080878">
              <w:rPr>
                <w:rFonts w:ascii="Calibri" w:hAnsi="Calibri"/>
                <w:sz w:val="16"/>
                <w:szCs w:val="16"/>
              </w:rPr>
              <w:t>hose you can read for yourself</w:t>
            </w:r>
            <w:r w:rsidRPr="000861AA">
              <w:rPr>
                <w:rFonts w:ascii="Calibri" w:hAnsi="Calibri"/>
                <w:sz w:val="16"/>
                <w:szCs w:val="16"/>
              </w:rPr>
              <w:t>, taking turns and listening to what others say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0" w:rsidRPr="000861AA" w:rsidRDefault="00EA6180">
            <w:pPr>
              <w:spacing w:after="160" w:line="25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A6180" w:rsidRDefault="00EA6180" w:rsidP="00EA6180"/>
    <w:p w:rsidR="00084F74" w:rsidRPr="008A5745" w:rsidRDefault="00084F74" w:rsidP="00EA6180">
      <w:pPr>
        <w:rPr>
          <w:b/>
        </w:rPr>
      </w:pPr>
      <w:r w:rsidRPr="008A5745">
        <w:rPr>
          <w:b/>
        </w:rPr>
        <w:t>1-3 = 3b</w:t>
      </w:r>
      <w:r w:rsidRPr="008A5745">
        <w:rPr>
          <w:b/>
        </w:rPr>
        <w:tab/>
        <w:t>4-7 = 3b+</w:t>
      </w:r>
      <w:r w:rsidRPr="008A5745">
        <w:rPr>
          <w:b/>
        </w:rPr>
        <w:tab/>
        <w:t>8-10 = 3w</w:t>
      </w:r>
      <w:r w:rsidRPr="008A5745">
        <w:rPr>
          <w:b/>
        </w:rPr>
        <w:tab/>
        <w:t>11-13 = 3w+</w:t>
      </w:r>
      <w:r w:rsidRPr="008A5745">
        <w:rPr>
          <w:b/>
        </w:rPr>
        <w:tab/>
        <w:t>14-16 = 3s</w:t>
      </w:r>
      <w:r w:rsidRPr="008A5745">
        <w:rPr>
          <w:b/>
        </w:rPr>
        <w:tab/>
        <w:t>17-18 = 3s+</w:t>
      </w:r>
      <w:bookmarkStart w:id="0" w:name="_GoBack"/>
      <w:bookmarkEnd w:id="0"/>
    </w:p>
    <w:p w:rsidR="00084F74" w:rsidRDefault="00084F74" w:rsidP="00EA6180"/>
    <w:p w:rsidR="00835DAF" w:rsidRPr="009F5982" w:rsidRDefault="00835DAF" w:rsidP="002649C1">
      <w:pPr>
        <w:spacing w:after="0"/>
        <w:rPr>
          <w:rFonts w:cs="Arial"/>
          <w:b/>
          <w:color w:val="FA169E"/>
        </w:rPr>
      </w:pPr>
    </w:p>
    <w:sectPr w:rsidR="00835DAF" w:rsidRPr="009F5982" w:rsidSect="0083504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E"/>
    <w:rsid w:val="0003256B"/>
    <w:rsid w:val="000742D5"/>
    <w:rsid w:val="00080878"/>
    <w:rsid w:val="00084F74"/>
    <w:rsid w:val="0008608F"/>
    <w:rsid w:val="000861AA"/>
    <w:rsid w:val="000E730F"/>
    <w:rsid w:val="00117547"/>
    <w:rsid w:val="0013714B"/>
    <w:rsid w:val="001670C1"/>
    <w:rsid w:val="0018496E"/>
    <w:rsid w:val="001A3999"/>
    <w:rsid w:val="001A7FF7"/>
    <w:rsid w:val="001C202A"/>
    <w:rsid w:val="002618B4"/>
    <w:rsid w:val="002649C1"/>
    <w:rsid w:val="00280434"/>
    <w:rsid w:val="002A7506"/>
    <w:rsid w:val="002E11AD"/>
    <w:rsid w:val="00300D33"/>
    <w:rsid w:val="00307587"/>
    <w:rsid w:val="00321FB2"/>
    <w:rsid w:val="00354925"/>
    <w:rsid w:val="00377A42"/>
    <w:rsid w:val="00383803"/>
    <w:rsid w:val="00387FDD"/>
    <w:rsid w:val="003F71E0"/>
    <w:rsid w:val="00406C47"/>
    <w:rsid w:val="00422646"/>
    <w:rsid w:val="00493E4A"/>
    <w:rsid w:val="00494E6B"/>
    <w:rsid w:val="004A1710"/>
    <w:rsid w:val="00534E49"/>
    <w:rsid w:val="00541473"/>
    <w:rsid w:val="00566B49"/>
    <w:rsid w:val="005867FA"/>
    <w:rsid w:val="005C3813"/>
    <w:rsid w:val="00611471"/>
    <w:rsid w:val="00612384"/>
    <w:rsid w:val="006130D6"/>
    <w:rsid w:val="006170A5"/>
    <w:rsid w:val="00622117"/>
    <w:rsid w:val="00622EE9"/>
    <w:rsid w:val="00632E3C"/>
    <w:rsid w:val="00633BE7"/>
    <w:rsid w:val="006432EA"/>
    <w:rsid w:val="006938DE"/>
    <w:rsid w:val="007B43F3"/>
    <w:rsid w:val="007B7039"/>
    <w:rsid w:val="007C7A9E"/>
    <w:rsid w:val="007E277A"/>
    <w:rsid w:val="007F6476"/>
    <w:rsid w:val="00811A9A"/>
    <w:rsid w:val="00834A69"/>
    <w:rsid w:val="00835041"/>
    <w:rsid w:val="00835DAF"/>
    <w:rsid w:val="00854FFA"/>
    <w:rsid w:val="00866C94"/>
    <w:rsid w:val="00883A4C"/>
    <w:rsid w:val="008900C0"/>
    <w:rsid w:val="00894EF9"/>
    <w:rsid w:val="00897BCA"/>
    <w:rsid w:val="008A2B55"/>
    <w:rsid w:val="008A5745"/>
    <w:rsid w:val="008A65C0"/>
    <w:rsid w:val="008A6DDD"/>
    <w:rsid w:val="009172E0"/>
    <w:rsid w:val="00917D3F"/>
    <w:rsid w:val="00922B7B"/>
    <w:rsid w:val="00943A29"/>
    <w:rsid w:val="00953547"/>
    <w:rsid w:val="00975182"/>
    <w:rsid w:val="00980D99"/>
    <w:rsid w:val="009A6671"/>
    <w:rsid w:val="009B4E73"/>
    <w:rsid w:val="009C00E9"/>
    <w:rsid w:val="009C220E"/>
    <w:rsid w:val="009F5982"/>
    <w:rsid w:val="00A26391"/>
    <w:rsid w:val="00A30298"/>
    <w:rsid w:val="00A95C9B"/>
    <w:rsid w:val="00AC6878"/>
    <w:rsid w:val="00AD67B1"/>
    <w:rsid w:val="00AF47E0"/>
    <w:rsid w:val="00B25873"/>
    <w:rsid w:val="00B53F2C"/>
    <w:rsid w:val="00B73BC1"/>
    <w:rsid w:val="00B75B38"/>
    <w:rsid w:val="00BA555A"/>
    <w:rsid w:val="00BD21C7"/>
    <w:rsid w:val="00BE5ECC"/>
    <w:rsid w:val="00C05D1D"/>
    <w:rsid w:val="00C247C8"/>
    <w:rsid w:val="00C33489"/>
    <w:rsid w:val="00C73E95"/>
    <w:rsid w:val="00C77E48"/>
    <w:rsid w:val="00CB6B6C"/>
    <w:rsid w:val="00CD31A7"/>
    <w:rsid w:val="00CE37AB"/>
    <w:rsid w:val="00CF790F"/>
    <w:rsid w:val="00D2330B"/>
    <w:rsid w:val="00D34226"/>
    <w:rsid w:val="00D51398"/>
    <w:rsid w:val="00D97D80"/>
    <w:rsid w:val="00DA10F6"/>
    <w:rsid w:val="00DC6D82"/>
    <w:rsid w:val="00DD11F2"/>
    <w:rsid w:val="00E14E16"/>
    <w:rsid w:val="00E20736"/>
    <w:rsid w:val="00E34066"/>
    <w:rsid w:val="00EA1402"/>
    <w:rsid w:val="00EA6180"/>
    <w:rsid w:val="00EC668A"/>
    <w:rsid w:val="00EF5681"/>
    <w:rsid w:val="00F01D74"/>
    <w:rsid w:val="00F01D8B"/>
    <w:rsid w:val="00F12EC1"/>
    <w:rsid w:val="00F24819"/>
    <w:rsid w:val="00F32D8F"/>
    <w:rsid w:val="00F5430E"/>
    <w:rsid w:val="00F54AF1"/>
    <w:rsid w:val="00F7579A"/>
    <w:rsid w:val="00F87A55"/>
    <w:rsid w:val="00FC0BAD"/>
    <w:rsid w:val="00FE44EA"/>
    <w:rsid w:val="00FF007C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6255-0A83-40D4-A6F0-B96AAC50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7F04024D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W Fisk</cp:lastModifiedBy>
  <cp:revision>6</cp:revision>
  <cp:lastPrinted>2015-10-06T13:31:00Z</cp:lastPrinted>
  <dcterms:created xsi:type="dcterms:W3CDTF">2015-10-05T20:43:00Z</dcterms:created>
  <dcterms:modified xsi:type="dcterms:W3CDTF">2015-10-06T13:54:00Z</dcterms:modified>
</cp:coreProperties>
</file>